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44" w:rsidRPr="002747F1" w:rsidRDefault="00C05144" w:rsidP="002E2C42">
      <w:pPr>
        <w:jc w:val="center"/>
        <w:rPr>
          <w:rFonts w:ascii="Times New Roman" w:hAnsi="Times New Roman"/>
          <w:b/>
          <w:sz w:val="28"/>
          <w:szCs w:val="28"/>
        </w:rPr>
      </w:pPr>
      <w:r w:rsidRPr="002747F1">
        <w:rPr>
          <w:rFonts w:ascii="Times New Roman" w:hAnsi="Times New Roman"/>
          <w:b/>
          <w:sz w:val="28"/>
          <w:szCs w:val="28"/>
        </w:rPr>
        <w:t>Конспект занятия: « Профессий много есть на свете»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Цель: расширить представления воспитанников о разнообразии профессий.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color w:val="1C2837"/>
          <w:sz w:val="28"/>
          <w:szCs w:val="28"/>
        </w:rPr>
        <w:br/>
      </w:r>
      <w:r w:rsidRPr="002747F1">
        <w:rPr>
          <w:rFonts w:ascii="Times New Roman" w:hAnsi="Times New Roman"/>
          <w:color w:val="1C2837"/>
          <w:sz w:val="28"/>
          <w:szCs w:val="28"/>
          <w:shd w:val="clear" w:color="auto" w:fill="FAFBFC"/>
        </w:rPr>
        <w:t>Задачи:</w:t>
      </w:r>
      <w:r w:rsidRPr="002747F1">
        <w:rPr>
          <w:rFonts w:ascii="Times New Roman" w:hAnsi="Times New Roman"/>
          <w:color w:val="1C2837"/>
          <w:sz w:val="28"/>
          <w:szCs w:val="28"/>
        </w:rPr>
        <w:br/>
      </w:r>
      <w:r w:rsidRPr="002747F1">
        <w:rPr>
          <w:rFonts w:ascii="Times New Roman" w:hAnsi="Times New Roman"/>
          <w:color w:val="1C2837"/>
          <w:sz w:val="28"/>
          <w:szCs w:val="28"/>
          <w:shd w:val="clear" w:color="auto" w:fill="FAFBFC"/>
        </w:rPr>
        <w:t>1.Вызвать интерес у воспитанников к процессу выбора профессии.</w:t>
      </w:r>
      <w:r w:rsidRPr="002747F1">
        <w:rPr>
          <w:rFonts w:ascii="Times New Roman" w:hAnsi="Times New Roman"/>
          <w:color w:val="1C2837"/>
          <w:sz w:val="28"/>
          <w:szCs w:val="28"/>
        </w:rPr>
        <w:br/>
      </w:r>
      <w:r w:rsidRPr="002747F1">
        <w:rPr>
          <w:rFonts w:ascii="Times New Roman" w:hAnsi="Times New Roman"/>
          <w:color w:val="1C2837"/>
          <w:sz w:val="28"/>
          <w:szCs w:val="28"/>
          <w:shd w:val="clear" w:color="auto" w:fill="FAFBFC"/>
        </w:rPr>
        <w:t>2.Развивать умения обос</w:t>
      </w:r>
      <w:r>
        <w:rPr>
          <w:rFonts w:ascii="Times New Roman" w:hAnsi="Times New Roman"/>
          <w:color w:val="1C2837"/>
          <w:sz w:val="28"/>
          <w:szCs w:val="28"/>
          <w:shd w:val="clear" w:color="auto" w:fill="FAFBFC"/>
        </w:rPr>
        <w:t>нованно высказывать свое мнение, развивать мышление, память, связность и грамотность речи.</w:t>
      </w:r>
      <w:r w:rsidRPr="002747F1">
        <w:rPr>
          <w:rFonts w:ascii="Times New Roman" w:hAnsi="Times New Roman"/>
          <w:color w:val="1C2837"/>
          <w:sz w:val="28"/>
          <w:szCs w:val="28"/>
        </w:rPr>
        <w:br/>
      </w:r>
      <w:r w:rsidRPr="002747F1">
        <w:rPr>
          <w:rFonts w:ascii="Times New Roman" w:hAnsi="Times New Roman"/>
          <w:color w:val="1C2837"/>
          <w:sz w:val="28"/>
          <w:szCs w:val="28"/>
          <w:shd w:val="clear" w:color="auto" w:fill="FAFBFC"/>
        </w:rPr>
        <w:t>3.Воспитывать уважительное отношение к труду.</w:t>
      </w:r>
      <w:r w:rsidRPr="002747F1">
        <w:rPr>
          <w:rStyle w:val="apple-converted-space"/>
          <w:rFonts w:ascii="Times New Roman" w:hAnsi="Times New Roman"/>
          <w:color w:val="1C2837"/>
          <w:sz w:val="28"/>
          <w:szCs w:val="28"/>
          <w:shd w:val="clear" w:color="auto" w:fill="FAFBFC"/>
        </w:rPr>
        <w:t> 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Ход : Сегодня мы поговорим о профессиях. Ребята, а что такое профессия? Профессия - это дело, которым занимается человек и получает за это заработную плату.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Чтобы научиться какой-либо профессии, что нужно сделать? Нужно после окончания школы продолжить обучение в училище.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Существует тысячи самых разнообразных профессий, многие вам знакомы  и сейчас мы поиграем в игру « Знаток профессий».</w:t>
      </w:r>
    </w:p>
    <w:p w:rsidR="00C05144" w:rsidRPr="002747F1" w:rsidRDefault="00C05144">
      <w:pPr>
        <w:rPr>
          <w:rFonts w:ascii="Times New Roman" w:hAnsi="Times New Roman"/>
          <w:b/>
          <w:sz w:val="28"/>
          <w:szCs w:val="28"/>
        </w:rPr>
      </w:pPr>
      <w:r w:rsidRPr="002747F1">
        <w:rPr>
          <w:rFonts w:ascii="Times New Roman" w:hAnsi="Times New Roman"/>
          <w:b/>
          <w:sz w:val="28"/>
          <w:szCs w:val="28"/>
        </w:rPr>
        <w:t>А о каких профессиях говориться в следующих загадках: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Мне поставила вчера два укола…( медсестра).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Поезд длинный голосистый - дал сигнал нам…(машинист).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 поле комбайнов слышится хор-хлебный корабль ведет…(комбайнер).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У слона иль мышки жар- их спасет…(ветеринар).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Высока, стройна, как ель, в платье модном топ…(модель).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Вор, разбойник и карманник, берегитесь! Я…(охранник).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 небе синем самолет, управляет им …(пилот).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Груши, яблоки, крыжовник посадил в саду…(садовник).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Как воздушная принцесса в форме летной…(стюардесса).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Печь гудит, как самовар, сталь в ней варит…(сталевар).</w:t>
      </w:r>
    </w:p>
    <w:p w:rsidR="00C05144" w:rsidRPr="002747F1" w:rsidRDefault="00C05144">
      <w:pPr>
        <w:rPr>
          <w:rFonts w:ascii="Times New Roman" w:hAnsi="Times New Roman"/>
          <w:b/>
          <w:sz w:val="28"/>
          <w:szCs w:val="28"/>
        </w:rPr>
      </w:pPr>
      <w:r w:rsidRPr="002747F1">
        <w:rPr>
          <w:rFonts w:ascii="Times New Roman" w:hAnsi="Times New Roman"/>
          <w:b/>
          <w:sz w:val="28"/>
          <w:szCs w:val="28"/>
        </w:rPr>
        <w:t>А вот еще несколько профессий вы можете вспомнить, если разгадаете ребусы (приложение №1).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sz w:val="28"/>
          <w:szCs w:val="28"/>
        </w:rPr>
      </w:pPr>
      <w:r w:rsidRPr="002747F1">
        <w:rPr>
          <w:b/>
          <w:sz w:val="28"/>
          <w:szCs w:val="28"/>
        </w:rPr>
        <w:t>А сейчас я  хочу поиграть с вами в игру «Черный ящик»,</w:t>
      </w:r>
      <w:r w:rsidRPr="002747F1">
        <w:rPr>
          <w:sz w:val="28"/>
          <w:szCs w:val="28"/>
        </w:rPr>
        <w:t xml:space="preserve"> по очереди, вы подходите к ящику, не глядя, вытаскиваете из него какой-либо предмет, называете его, определяете,  кому он принадлежит и как им пользоваться. Перечень предметов: градусник, тонометр, наперсток, распарыватель,</w:t>
      </w:r>
      <w:r>
        <w:rPr>
          <w:sz w:val="28"/>
          <w:szCs w:val="28"/>
        </w:rPr>
        <w:t>, автобусный билет, венчик, шумовка, шпатель, кисточка.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sz w:val="28"/>
          <w:szCs w:val="28"/>
        </w:rPr>
      </w:pP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Физминутка: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Style w:val="c1"/>
          <w:rFonts w:ascii="Arial" w:hAnsi="Arial" w:cs="Arial"/>
          <w:color w:val="444444"/>
          <w:sz w:val="28"/>
          <w:szCs w:val="28"/>
        </w:rPr>
      </w:pP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Быть шофером хорошо,        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(Дети бегут по кругу, крутят воображаемый руль.)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А летчиком – лучше.            </w:t>
      </w:r>
      <w:r>
        <w:rPr>
          <w:rStyle w:val="apple-converted-space"/>
          <w:rFonts w:ascii="Arial" w:hAnsi="Arial" w:cs="Arial"/>
          <w:color w:val="444444"/>
          <w:sz w:val="28"/>
          <w:szCs w:val="28"/>
        </w:rPr>
        <w:t> 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(Бегут, расставив руки, как крылья.)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Я бы в летчики пошел,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Пусть меня научат.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Наливаю в бак бензин,        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(Остановились, наклонили воображаемый сосуд.)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Завожу пропеллер.                  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(Круговое движение правой рукой.)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«В небеса, мотор, вези,          </w:t>
      </w:r>
      <w:r>
        <w:rPr>
          <w:rStyle w:val="c1"/>
          <w:rFonts w:ascii="Arial" w:hAnsi="Arial" w:cs="Arial"/>
          <w:i/>
          <w:iCs/>
          <w:color w:val="444444"/>
          <w:sz w:val="28"/>
          <w:szCs w:val="28"/>
        </w:rPr>
        <w:t>(Бегут, расставив руки.)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Style w:val="c1"/>
          <w:rFonts w:ascii="Arial" w:hAnsi="Arial" w:cs="Arial"/>
          <w:color w:val="444444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28"/>
          <w:szCs w:val="28"/>
        </w:rPr>
        <w:t>Чтобы птицы пели».</w:t>
      </w:r>
    </w:p>
    <w:p w:rsidR="00C05144" w:rsidRDefault="00C05144" w:rsidP="00A6705F">
      <w:pPr>
        <w:pStyle w:val="c20"/>
        <w:shd w:val="clear" w:color="auto" w:fill="FFFFFF"/>
        <w:spacing w:before="0" w:beforeAutospacing="0" w:after="0" w:afterAutospacing="0" w:line="270" w:lineRule="atLeast"/>
        <w:ind w:left="294"/>
        <w:rPr>
          <w:rFonts w:ascii="Arial" w:hAnsi="Arial" w:cs="Arial"/>
          <w:color w:val="444444"/>
          <w:sz w:val="18"/>
          <w:szCs w:val="18"/>
        </w:rPr>
      </w:pPr>
    </w:p>
    <w:p w:rsidR="00C05144" w:rsidRPr="003B2613" w:rsidRDefault="00C05144">
      <w:pPr>
        <w:rPr>
          <w:rFonts w:ascii="Times New Roman" w:hAnsi="Times New Roman"/>
          <w:b/>
          <w:sz w:val="28"/>
          <w:szCs w:val="28"/>
        </w:rPr>
      </w:pPr>
      <w:r w:rsidRPr="003B2613">
        <w:rPr>
          <w:rFonts w:ascii="Times New Roman" w:hAnsi="Times New Roman"/>
          <w:b/>
          <w:sz w:val="28"/>
          <w:szCs w:val="28"/>
        </w:rPr>
        <w:t>Игра «Что лишнее?»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1.Подстригает, врач, закручивает, окрашивает.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Повар, пожарный, сверлит, милиционер.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3.Сверлит, стряпает, строгает, пилит.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4.Вата, дрель, бинт, фонендоскоп.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5.Упаковывает, взвешивает, парикмахер, отправляет.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6.Роль, съемки, кадр, ремонтирует.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7.Кирпич, мастерок, раствор, конверт.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8.Раковина, унитаз, смеситель, микрофон.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9.Шпаклюет, шьёт, кроит, обметывает.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10.Убирает, подметает, доит, моет.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11.Манекен, наковальня, молот, горн.</w:t>
      </w:r>
    </w:p>
    <w:p w:rsidR="00C05144" w:rsidRDefault="00C05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12.Покраска, шпаклевка, затирка,выступления.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</w:p>
    <w:p w:rsidR="00C05144" w:rsidRPr="002747F1" w:rsidRDefault="00C05144">
      <w:pPr>
        <w:rPr>
          <w:rFonts w:ascii="Times New Roman" w:hAnsi="Times New Roman"/>
          <w:b/>
          <w:sz w:val="28"/>
          <w:szCs w:val="28"/>
        </w:rPr>
      </w:pPr>
      <w:r w:rsidRPr="002747F1">
        <w:rPr>
          <w:rFonts w:ascii="Times New Roman" w:hAnsi="Times New Roman"/>
          <w:b/>
          <w:sz w:val="28"/>
          <w:szCs w:val="28"/>
        </w:rPr>
        <w:t>А вы хотите выполнить лишь некоторые действия, которые иногда приходиться выполнять людям различных профессий: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1.Портнихе нужно р</w:t>
      </w:r>
      <w:r>
        <w:rPr>
          <w:rFonts w:ascii="Times New Roman" w:hAnsi="Times New Roman"/>
          <w:sz w:val="28"/>
          <w:szCs w:val="28"/>
        </w:rPr>
        <w:t xml:space="preserve">азрезать квадратные куски ткани </w:t>
      </w:r>
      <w:r w:rsidRPr="002747F1">
        <w:rPr>
          <w:rFonts w:ascii="Times New Roman" w:hAnsi="Times New Roman"/>
          <w:sz w:val="28"/>
          <w:szCs w:val="28"/>
        </w:rPr>
        <w:t xml:space="preserve"> так, чтобы получились следующие заготовки и при этом не осталось обрезков. Не забудьте при этом портновское правило: семь раз примерь, один раз отрежь (приложение №2).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2.Художнику дали задание: перерисовать картинки «вверх ногами» и вы попробуйте сделать то же самое (приложение№3).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3.Продавцу поручили среди товаров найти лишний и отнести в другой отдел.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а) молоко, сметана, банан, творог.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б) блузка, юбка, плащ, сапоги.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в) шкатулка, утюг, пылесос, микроволновка.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г) кукла, машинка, батон, посудка.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д) клюшка, мяч, серьги, обруч гимнастический.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е) босоножки, кеды, платье, кроссовки.</w:t>
      </w:r>
    </w:p>
    <w:p w:rsidR="00C05144" w:rsidRPr="002747F1" w:rsidRDefault="00C05144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 xml:space="preserve">4. Актеру нужно сыграть такие </w:t>
      </w:r>
      <w:r>
        <w:rPr>
          <w:rFonts w:ascii="Times New Roman" w:hAnsi="Times New Roman"/>
          <w:sz w:val="28"/>
          <w:szCs w:val="28"/>
        </w:rPr>
        <w:t>профессии: прачка, повар, дворник, почтальон, кондуктор.</w:t>
      </w:r>
    </w:p>
    <w:p w:rsidR="00C05144" w:rsidRPr="002747F1" w:rsidRDefault="00C05144">
      <w:pPr>
        <w:rPr>
          <w:rFonts w:ascii="Times New Roman" w:hAnsi="Times New Roman"/>
          <w:b/>
          <w:sz w:val="28"/>
          <w:szCs w:val="28"/>
        </w:rPr>
      </w:pPr>
      <w:r w:rsidRPr="002747F1">
        <w:rPr>
          <w:rFonts w:ascii="Times New Roman" w:hAnsi="Times New Roman"/>
          <w:b/>
          <w:sz w:val="28"/>
          <w:szCs w:val="28"/>
        </w:rPr>
        <w:t>Предлагаю поиграть в игру «Потопаем - похлопаем».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Пчеловод строит ульи для пчел.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Летчик подметает двор.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Библиотекарь выдает книги.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Парикмахер делает парики.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Переводчик переводит бабушек через дорогу.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Пожарный жарит котлеты.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Часовщик чинит часы.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Актер красит стены.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Водопроводчик ныряет под воду.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Шофер возит людей.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Телемастер ремонтирует телевизоры.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Печник печет пирожки.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Машинист моет машины.</w:t>
      </w:r>
    </w:p>
    <w:p w:rsidR="00C05144" w:rsidRPr="002747F1" w:rsidRDefault="00C05144" w:rsidP="00B850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Врач лечит людей.</w:t>
      </w:r>
    </w:p>
    <w:p w:rsidR="00C05144" w:rsidRDefault="00C05144" w:rsidP="009D31AC">
      <w:pPr>
        <w:rPr>
          <w:rFonts w:ascii="Times New Roman" w:hAnsi="Times New Roman"/>
          <w:b/>
          <w:sz w:val="28"/>
          <w:szCs w:val="28"/>
        </w:rPr>
      </w:pPr>
      <w:r w:rsidRPr="002747F1">
        <w:rPr>
          <w:rFonts w:ascii="Times New Roman" w:hAnsi="Times New Roman"/>
          <w:b/>
          <w:sz w:val="28"/>
          <w:szCs w:val="28"/>
        </w:rPr>
        <w:t>Я хочу познакомить вас еще с одной профессией, внимательно послушайте:</w:t>
      </w:r>
    </w:p>
    <w:p w:rsidR="00C05144" w:rsidRPr="009847B9" w:rsidRDefault="00C05144" w:rsidP="009D31AC">
      <w:pPr>
        <w:rPr>
          <w:rFonts w:ascii="Times New Roman" w:hAnsi="Times New Roman"/>
          <w:sz w:val="28"/>
          <w:szCs w:val="28"/>
        </w:rPr>
      </w:pPr>
      <w:r w:rsidRPr="009847B9">
        <w:rPr>
          <w:rFonts w:ascii="Times New Roman" w:hAnsi="Times New Roman"/>
          <w:sz w:val="28"/>
          <w:szCs w:val="28"/>
        </w:rPr>
        <w:t>Много на свете хороших профессий</w:t>
      </w:r>
    </w:p>
    <w:p w:rsidR="00C05144" w:rsidRPr="009847B9" w:rsidRDefault="00C05144" w:rsidP="009D31AC">
      <w:pPr>
        <w:rPr>
          <w:rFonts w:ascii="Times New Roman" w:hAnsi="Times New Roman"/>
          <w:sz w:val="28"/>
          <w:szCs w:val="28"/>
        </w:rPr>
      </w:pPr>
      <w:r w:rsidRPr="009847B9">
        <w:rPr>
          <w:rFonts w:ascii="Times New Roman" w:hAnsi="Times New Roman"/>
          <w:sz w:val="28"/>
          <w:szCs w:val="28"/>
        </w:rPr>
        <w:t>Но знаю этой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847B9">
        <w:rPr>
          <w:rFonts w:ascii="Times New Roman" w:hAnsi="Times New Roman"/>
          <w:sz w:val="28"/>
          <w:szCs w:val="28"/>
        </w:rPr>
        <w:t xml:space="preserve"> нет интересней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В руках у меня бесценный дар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7 задорных, упрямых ребят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весёлых</w:t>
      </w:r>
      <w:r w:rsidRPr="002747F1">
        <w:rPr>
          <w:rFonts w:ascii="Times New Roman" w:hAnsi="Times New Roman"/>
          <w:sz w:val="28"/>
          <w:szCs w:val="28"/>
        </w:rPr>
        <w:t>,7 певучих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7 незнаек и почемучек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7 с глазами , как солнце лучистое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Которых</w:t>
      </w:r>
      <w:bookmarkStart w:id="0" w:name="_GoBack"/>
      <w:bookmarkEnd w:id="0"/>
      <w:r w:rsidRPr="002747F1">
        <w:rPr>
          <w:rFonts w:ascii="Times New Roman" w:hAnsi="Times New Roman"/>
          <w:sz w:val="28"/>
          <w:szCs w:val="28"/>
        </w:rPr>
        <w:t xml:space="preserve"> я выращу добрыми, чистыми.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Угадали, это профессия воспитателя. А еще хотелось бы вас вырастить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747F1">
        <w:rPr>
          <w:rFonts w:ascii="Times New Roman" w:hAnsi="Times New Roman"/>
          <w:sz w:val="28"/>
          <w:szCs w:val="28"/>
        </w:rPr>
        <w:t>трудолюбивыми, потому что труд помогает раскрыть себя как личность, показать способности человека</w:t>
      </w:r>
      <w:r w:rsidRPr="002747F1">
        <w:rPr>
          <w:rFonts w:ascii="Times New Roman" w:hAnsi="Times New Roman"/>
          <w:b/>
          <w:sz w:val="28"/>
          <w:szCs w:val="28"/>
        </w:rPr>
        <w:t>. На карточках</w:t>
      </w:r>
      <w:r w:rsidRPr="002747F1">
        <w:rPr>
          <w:rFonts w:ascii="Times New Roman" w:hAnsi="Times New Roman"/>
          <w:sz w:val="28"/>
          <w:szCs w:val="28"/>
        </w:rPr>
        <w:t xml:space="preserve"> предложенных вам написаны пословицы о труде,  в левой половине - начало , в правой - конец. Но  я перепутала концы пословиц. Ваша задача- составить пословицы правильно.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Кто не работает-                       не лежи на печи.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Хочешь</w:t>
      </w:r>
      <w:r>
        <w:rPr>
          <w:rFonts w:ascii="Times New Roman" w:hAnsi="Times New Roman"/>
          <w:sz w:val="28"/>
          <w:szCs w:val="28"/>
        </w:rPr>
        <w:t>,</w:t>
      </w:r>
      <w:r w:rsidRPr="002747F1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сть калачи -                тот не</w:t>
      </w:r>
      <w:r w:rsidRPr="002747F1">
        <w:rPr>
          <w:rFonts w:ascii="Times New Roman" w:hAnsi="Times New Roman"/>
          <w:sz w:val="28"/>
          <w:szCs w:val="28"/>
        </w:rPr>
        <w:t xml:space="preserve"> ест.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Труд человека кормит,           того люди чтут.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Кто любит труд,                        а лень портит.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Без труда-                                  небо коптить.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Без дела жить-                       так и полопаешь.</w:t>
      </w:r>
    </w:p>
    <w:p w:rsidR="00C05144" w:rsidRPr="002747F1" w:rsidRDefault="00C05144" w:rsidP="009D31AC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Как потопаешь-                     не вынешь и рыбку из пруда.</w:t>
      </w:r>
    </w:p>
    <w:p w:rsidR="00C05144" w:rsidRPr="002747F1" w:rsidRDefault="00C05144" w:rsidP="00024AD0">
      <w:pPr>
        <w:rPr>
          <w:rFonts w:ascii="Times New Roman" w:hAnsi="Times New Roman"/>
          <w:b/>
          <w:sz w:val="28"/>
          <w:szCs w:val="28"/>
        </w:rPr>
      </w:pPr>
      <w:r w:rsidRPr="002747F1">
        <w:rPr>
          <w:rFonts w:ascii="Times New Roman" w:hAnsi="Times New Roman"/>
          <w:b/>
          <w:sz w:val="28"/>
          <w:szCs w:val="28"/>
        </w:rPr>
        <w:t>О людях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747F1">
        <w:rPr>
          <w:rFonts w:ascii="Times New Roman" w:hAnsi="Times New Roman"/>
          <w:b/>
          <w:sz w:val="28"/>
          <w:szCs w:val="28"/>
        </w:rPr>
        <w:t xml:space="preserve"> каких профессий идет речь в следующих пословицах и поговорках: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Что бы рыбку съесть, надо в воду лезть (рыбак)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Куй железо, пока горячо (кузнец)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Цыплят по осени считают (птичница)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Не игла шьёт, а руки (швея)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Кто пахать не лениться, у того и хлеб родиться (пахарь)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Кашу маслом не испортишь (повар)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Два сапога- пара (сапожник)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Не боги горшки обжигают (гончар)</w:t>
      </w:r>
    </w:p>
    <w:p w:rsidR="00C05144" w:rsidRPr="002747F1" w:rsidRDefault="00C05144" w:rsidP="00024A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Семь раз отмерь, один отрежь (портной).</w:t>
      </w:r>
    </w:p>
    <w:p w:rsidR="00C05144" w:rsidRPr="002747F1" w:rsidRDefault="00C05144" w:rsidP="002E2C42">
      <w:pPr>
        <w:rPr>
          <w:rFonts w:ascii="Times New Roman" w:hAnsi="Times New Roman"/>
          <w:sz w:val="28"/>
          <w:szCs w:val="28"/>
        </w:rPr>
      </w:pPr>
      <w:r w:rsidRPr="002747F1">
        <w:rPr>
          <w:rFonts w:ascii="Times New Roman" w:hAnsi="Times New Roman"/>
          <w:sz w:val="28"/>
          <w:szCs w:val="28"/>
        </w:rPr>
        <w:t>На этом наше занятие заканчиваем. Подведем итог. Продолжите фразу: «Сегодня я узнал…»</w:t>
      </w:r>
    </w:p>
    <w:p w:rsidR="00C05144" w:rsidRDefault="00C05144" w:rsidP="009D31AC">
      <w:pPr>
        <w:rPr>
          <w:sz w:val="28"/>
          <w:szCs w:val="28"/>
        </w:rPr>
      </w:pPr>
    </w:p>
    <w:p w:rsidR="00C05144" w:rsidRDefault="00C05144" w:rsidP="00D56C70">
      <w:r>
        <w:br w:type="page"/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не работает-                          не лежи на печи.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Хочешь, есть калачи -                тот не ест.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Труд человека кормит,               того люди чтут.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любит труд,                          а лень портит.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труда-                                     небо коптить.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дела жить-                             так и полопаешь.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Как потопаешь-                           не вынешь и рыбку из пруда.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не работает-                          не лежи на печи.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Хочешь, есть калачи -                тот не ест.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Труд человека кормит,               того люди чтут.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любит труд,                          а лень портит.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труда-                                     небо коптить.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дела жить-                             так и полопаешь.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Как потопаешь-                           не вынешь и рыбку из пруда.</w:t>
      </w:r>
    </w:p>
    <w:p w:rsidR="00C05144" w:rsidRPr="00D56C70" w:rsidRDefault="00C05144" w:rsidP="00D56C70">
      <w:r>
        <w:br w:type="page"/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не работает-                          не лежи на печи.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Хочешь, есть калачи -                тот не ест.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Труд человека кормит,               того люди чтут.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любит труд,                          а лень портит.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труда-                                     небо коптить.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дела жить-                             так и полопаешь.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Как потопаешь-                           не вынешь и рыбку из пруда.</w:t>
      </w: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не работает-                          не лежи на печи.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Хочешь, есть калачи -                тот не ест.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Труд человека кормит,               того люди чтут.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Кто любит труд,                          а лень портит.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труда-                                     небо коптить.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Без дела жить-                             так и полопаешь.</w:t>
      </w:r>
    </w:p>
    <w:p w:rsidR="00C05144" w:rsidRPr="00D56C70" w:rsidRDefault="00C05144" w:rsidP="00D56C70">
      <w:pPr>
        <w:rPr>
          <w:rFonts w:ascii="Times New Roman" w:hAnsi="Times New Roman"/>
          <w:sz w:val="32"/>
          <w:szCs w:val="32"/>
        </w:rPr>
      </w:pPr>
      <w:r w:rsidRPr="00D56C70">
        <w:rPr>
          <w:rFonts w:ascii="Times New Roman" w:hAnsi="Times New Roman"/>
          <w:sz w:val="32"/>
          <w:szCs w:val="32"/>
        </w:rPr>
        <w:t>Как потопаешь-                           не вынешь и рыбку из пруда.</w:t>
      </w: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ЭЛЕКТРОСЧЕТЧИК</w:t>
      </w:r>
    </w:p>
    <w:p w:rsidR="00C05144" w:rsidRDefault="00C05144">
      <w:pPr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РАЗВОДНОЙ КЛЮЧ</w:t>
      </w:r>
      <w:r>
        <w:rPr>
          <w:rFonts w:ascii="Times New Roman" w:hAnsi="Times New Roman"/>
          <w:sz w:val="144"/>
          <w:szCs w:val="144"/>
        </w:rPr>
        <w:br/>
        <w:t>КОМБАЙНЕР</w:t>
      </w:r>
      <w:r>
        <w:rPr>
          <w:rFonts w:ascii="Times New Roman" w:hAnsi="Times New Roman"/>
          <w:sz w:val="144"/>
          <w:szCs w:val="144"/>
        </w:rPr>
        <w:br/>
        <w:t>ЛЕСОРУБ</w:t>
      </w:r>
      <w:r>
        <w:rPr>
          <w:rFonts w:ascii="Times New Roman" w:hAnsi="Times New Roman"/>
          <w:sz w:val="144"/>
          <w:szCs w:val="144"/>
        </w:rPr>
        <w:br/>
        <w:t>ЭЛЕКТРИК</w:t>
      </w:r>
    </w:p>
    <w:p w:rsidR="00C05144" w:rsidRDefault="00C05144">
      <w:pPr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ВЕТЕРИНАР</w:t>
      </w: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Pr="00D56C70" w:rsidRDefault="00C05144">
      <w:pPr>
        <w:rPr>
          <w:rFonts w:ascii="Times New Roman" w:hAnsi="Times New Roman"/>
          <w:sz w:val="144"/>
          <w:szCs w:val="144"/>
        </w:rPr>
      </w:pPr>
      <w:r w:rsidRPr="00D56C70">
        <w:rPr>
          <w:rFonts w:ascii="Times New Roman" w:hAnsi="Times New Roman"/>
          <w:sz w:val="144"/>
          <w:szCs w:val="144"/>
        </w:rPr>
        <w:t>Электросчетчик</w:t>
      </w:r>
    </w:p>
    <w:p w:rsidR="00C05144" w:rsidRPr="00D56C70" w:rsidRDefault="00C05144">
      <w:pPr>
        <w:rPr>
          <w:rFonts w:ascii="Times New Roman" w:hAnsi="Times New Roman"/>
          <w:sz w:val="144"/>
          <w:szCs w:val="144"/>
        </w:rPr>
      </w:pPr>
      <w:r w:rsidRPr="00D56C70">
        <w:rPr>
          <w:rFonts w:ascii="Times New Roman" w:hAnsi="Times New Roman"/>
          <w:sz w:val="144"/>
          <w:szCs w:val="144"/>
        </w:rPr>
        <w:t xml:space="preserve">  Разводной ключ</w:t>
      </w:r>
    </w:p>
    <w:p w:rsidR="00C05144" w:rsidRPr="00D56C70" w:rsidRDefault="00C05144">
      <w:pPr>
        <w:rPr>
          <w:rFonts w:ascii="Times New Roman" w:hAnsi="Times New Roman"/>
          <w:sz w:val="144"/>
          <w:szCs w:val="144"/>
        </w:rPr>
      </w:pPr>
      <w:r w:rsidRPr="00D56C70">
        <w:rPr>
          <w:rFonts w:ascii="Times New Roman" w:hAnsi="Times New Roman"/>
          <w:sz w:val="144"/>
          <w:szCs w:val="144"/>
        </w:rPr>
        <w:t xml:space="preserve">  Сантехник</w:t>
      </w:r>
    </w:p>
    <w:p w:rsidR="00C05144" w:rsidRPr="00D56C70" w:rsidRDefault="00C05144">
      <w:pPr>
        <w:rPr>
          <w:rFonts w:ascii="Times New Roman" w:hAnsi="Times New Roman"/>
          <w:sz w:val="144"/>
          <w:szCs w:val="144"/>
        </w:rPr>
      </w:pPr>
      <w:r w:rsidRPr="00D56C70">
        <w:rPr>
          <w:rFonts w:ascii="Times New Roman" w:hAnsi="Times New Roman"/>
          <w:sz w:val="144"/>
          <w:szCs w:val="144"/>
        </w:rPr>
        <w:t xml:space="preserve">  Комбайнер</w:t>
      </w:r>
    </w:p>
    <w:p w:rsidR="00C05144" w:rsidRPr="00D56C70" w:rsidRDefault="00C05144">
      <w:pPr>
        <w:rPr>
          <w:rFonts w:ascii="Times New Roman" w:hAnsi="Times New Roman"/>
          <w:sz w:val="144"/>
          <w:szCs w:val="144"/>
        </w:rPr>
      </w:pPr>
      <w:r w:rsidRPr="00D56C70">
        <w:rPr>
          <w:rFonts w:ascii="Times New Roman" w:hAnsi="Times New Roman"/>
          <w:sz w:val="144"/>
          <w:szCs w:val="144"/>
        </w:rPr>
        <w:t xml:space="preserve">  Лесоруб</w:t>
      </w:r>
    </w:p>
    <w:p w:rsidR="00C05144" w:rsidRDefault="00C05144">
      <w:pPr>
        <w:rPr>
          <w:rFonts w:ascii="Times New Roman" w:hAnsi="Times New Roman"/>
          <w:sz w:val="144"/>
          <w:szCs w:val="144"/>
        </w:rPr>
      </w:pPr>
      <w:r w:rsidRPr="00D56C70">
        <w:rPr>
          <w:rFonts w:ascii="Times New Roman" w:hAnsi="Times New Roman"/>
          <w:sz w:val="144"/>
          <w:szCs w:val="144"/>
        </w:rPr>
        <w:t xml:space="preserve">  Электрик</w:t>
      </w:r>
    </w:p>
    <w:p w:rsidR="00C05144" w:rsidRDefault="00C05144">
      <w:pPr>
        <w:rPr>
          <w:rFonts w:ascii="Times New Roman" w:hAnsi="Times New Roman"/>
          <w:sz w:val="144"/>
          <w:szCs w:val="144"/>
        </w:rPr>
      </w:pPr>
    </w:p>
    <w:p w:rsidR="00C05144" w:rsidRDefault="00C05144">
      <w:pPr>
        <w:rPr>
          <w:sz w:val="144"/>
          <w:szCs w:val="144"/>
        </w:rPr>
      </w:pPr>
    </w:p>
    <w:p w:rsidR="00C05144" w:rsidRPr="00D56C70" w:rsidRDefault="00C05144">
      <w:pPr>
        <w:rPr>
          <w:sz w:val="144"/>
          <w:szCs w:val="144"/>
        </w:rPr>
      </w:pPr>
    </w:p>
    <w:p w:rsidR="00C05144" w:rsidRPr="0021092A" w:rsidRDefault="00C05144" w:rsidP="0021092A">
      <w:pPr>
        <w:jc w:val="center"/>
        <w:rPr>
          <w:rFonts w:ascii="Times New Roman" w:hAnsi="Times New Roman"/>
          <w:b/>
          <w:sz w:val="96"/>
          <w:szCs w:val="96"/>
        </w:rPr>
      </w:pPr>
      <w:r w:rsidRPr="0021092A">
        <w:rPr>
          <w:rFonts w:ascii="Times New Roman" w:hAnsi="Times New Roman"/>
          <w:b/>
          <w:sz w:val="96"/>
          <w:szCs w:val="96"/>
        </w:rPr>
        <w:t>Игра «Что лишнее?»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</w:t>
      </w:r>
      <w:r w:rsidRPr="0021092A">
        <w:rPr>
          <w:rFonts w:ascii="Times New Roman" w:hAnsi="Times New Roman"/>
          <w:b/>
          <w:sz w:val="96"/>
          <w:szCs w:val="96"/>
        </w:rPr>
        <w:t xml:space="preserve">1.Подстригает, врач, 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</w:t>
      </w:r>
      <w:r w:rsidRPr="0021092A">
        <w:rPr>
          <w:rFonts w:ascii="Times New Roman" w:hAnsi="Times New Roman"/>
          <w:b/>
          <w:sz w:val="96"/>
          <w:szCs w:val="96"/>
        </w:rPr>
        <w:t>закручивает, окрашивает.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</w:t>
      </w:r>
      <w:r w:rsidRPr="0021092A">
        <w:rPr>
          <w:rFonts w:ascii="Times New Roman" w:hAnsi="Times New Roman"/>
          <w:b/>
          <w:sz w:val="96"/>
          <w:szCs w:val="96"/>
        </w:rPr>
        <w:t xml:space="preserve">2. Повар, пожарный, сверлит, </w:t>
      </w:r>
      <w:r>
        <w:rPr>
          <w:rFonts w:ascii="Times New Roman" w:hAnsi="Times New Roman"/>
          <w:b/>
          <w:sz w:val="96"/>
          <w:szCs w:val="96"/>
        </w:rPr>
        <w:t xml:space="preserve"> 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   </w:t>
      </w:r>
      <w:r w:rsidRPr="0021092A">
        <w:rPr>
          <w:rFonts w:ascii="Times New Roman" w:hAnsi="Times New Roman"/>
          <w:b/>
          <w:sz w:val="96"/>
          <w:szCs w:val="96"/>
        </w:rPr>
        <w:t>милиционер.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</w:t>
      </w:r>
      <w:r w:rsidRPr="0021092A">
        <w:rPr>
          <w:rFonts w:ascii="Times New Roman" w:hAnsi="Times New Roman"/>
          <w:b/>
          <w:sz w:val="96"/>
          <w:szCs w:val="96"/>
        </w:rPr>
        <w:t>3.</w:t>
      </w:r>
      <w:r>
        <w:rPr>
          <w:rFonts w:ascii="Times New Roman" w:hAnsi="Times New Roman"/>
          <w:b/>
          <w:sz w:val="96"/>
          <w:szCs w:val="96"/>
        </w:rPr>
        <w:t xml:space="preserve"> </w:t>
      </w:r>
      <w:r w:rsidRPr="0021092A">
        <w:rPr>
          <w:rFonts w:ascii="Times New Roman" w:hAnsi="Times New Roman"/>
          <w:b/>
          <w:sz w:val="96"/>
          <w:szCs w:val="96"/>
        </w:rPr>
        <w:t xml:space="preserve">Сверлит, стряпает, строгает, 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   </w:t>
      </w:r>
      <w:r w:rsidRPr="0021092A">
        <w:rPr>
          <w:rFonts w:ascii="Times New Roman" w:hAnsi="Times New Roman"/>
          <w:b/>
          <w:sz w:val="96"/>
          <w:szCs w:val="96"/>
        </w:rPr>
        <w:t>пилит.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</w:t>
      </w:r>
      <w:r w:rsidRPr="0021092A">
        <w:rPr>
          <w:rFonts w:ascii="Times New Roman" w:hAnsi="Times New Roman"/>
          <w:b/>
          <w:sz w:val="96"/>
          <w:szCs w:val="96"/>
        </w:rPr>
        <w:t>4.Вата, дрель, бинт, фонендоскоп.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</w:t>
      </w:r>
      <w:r w:rsidRPr="0021092A">
        <w:rPr>
          <w:rFonts w:ascii="Times New Roman" w:hAnsi="Times New Roman"/>
          <w:b/>
          <w:sz w:val="96"/>
          <w:szCs w:val="96"/>
        </w:rPr>
        <w:t>5.Упаковывает, взвешивает, парикмахер, отправляет.</w:t>
      </w:r>
    </w:p>
    <w:p w:rsidR="00C05144" w:rsidRPr="000F1725" w:rsidRDefault="00C05144" w:rsidP="0021092A">
      <w:pPr>
        <w:rPr>
          <w:rFonts w:ascii="Times New Roman" w:hAnsi="Times New Roman"/>
          <w:b/>
          <w:sz w:val="96"/>
          <w:szCs w:val="96"/>
        </w:rPr>
      </w:pPr>
      <w:r w:rsidRPr="0021092A">
        <w:rPr>
          <w:rFonts w:ascii="Times New Roman" w:hAnsi="Times New Roman"/>
          <w:b/>
          <w:sz w:val="96"/>
          <w:szCs w:val="96"/>
        </w:rPr>
        <w:t>6.Роль, съемки, кадр, ремонтирует.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 w:rsidRPr="0021092A">
        <w:rPr>
          <w:rFonts w:ascii="Times New Roman" w:hAnsi="Times New Roman"/>
          <w:b/>
          <w:sz w:val="96"/>
          <w:szCs w:val="96"/>
        </w:rPr>
        <w:t>7.Кирпич, мастерок, раствор, конверт.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 w:rsidRPr="0021092A">
        <w:rPr>
          <w:rFonts w:ascii="Times New Roman" w:hAnsi="Times New Roman"/>
          <w:b/>
          <w:sz w:val="96"/>
          <w:szCs w:val="96"/>
        </w:rPr>
        <w:t>8.Раковина, унитаз, смеситель, микрофон.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</w:t>
      </w:r>
      <w:r w:rsidRPr="0021092A">
        <w:rPr>
          <w:rFonts w:ascii="Times New Roman" w:hAnsi="Times New Roman"/>
          <w:b/>
          <w:sz w:val="96"/>
          <w:szCs w:val="96"/>
        </w:rPr>
        <w:t>9.Шпа</w:t>
      </w:r>
      <w:r>
        <w:rPr>
          <w:rFonts w:ascii="Times New Roman" w:hAnsi="Times New Roman"/>
          <w:b/>
          <w:sz w:val="96"/>
          <w:szCs w:val="96"/>
        </w:rPr>
        <w:t>к</w:t>
      </w:r>
      <w:r w:rsidRPr="0021092A">
        <w:rPr>
          <w:rFonts w:ascii="Times New Roman" w:hAnsi="Times New Roman"/>
          <w:b/>
          <w:sz w:val="96"/>
          <w:szCs w:val="96"/>
        </w:rPr>
        <w:t xml:space="preserve">люет, шьёт, кроит, </w:t>
      </w:r>
      <w:r>
        <w:rPr>
          <w:rFonts w:ascii="Times New Roman" w:hAnsi="Times New Roman"/>
          <w:b/>
          <w:sz w:val="96"/>
          <w:szCs w:val="96"/>
        </w:rPr>
        <w:t xml:space="preserve"> 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</w:t>
      </w:r>
      <w:r w:rsidRPr="0021092A">
        <w:rPr>
          <w:rFonts w:ascii="Times New Roman" w:hAnsi="Times New Roman"/>
          <w:b/>
          <w:sz w:val="96"/>
          <w:szCs w:val="96"/>
        </w:rPr>
        <w:t>обметывает.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 w:rsidRPr="0021092A">
        <w:rPr>
          <w:rFonts w:ascii="Times New Roman" w:hAnsi="Times New Roman"/>
          <w:b/>
          <w:sz w:val="96"/>
          <w:szCs w:val="96"/>
        </w:rPr>
        <w:t xml:space="preserve">10.Убирает, подметает, доит, </w:t>
      </w:r>
      <w:r>
        <w:rPr>
          <w:rFonts w:ascii="Times New Roman" w:hAnsi="Times New Roman"/>
          <w:b/>
          <w:sz w:val="96"/>
          <w:szCs w:val="96"/>
        </w:rPr>
        <w:t xml:space="preserve">моет.   </w:t>
      </w:r>
    </w:p>
    <w:p w:rsidR="00C05144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</w:t>
      </w:r>
      <w:r w:rsidRPr="0021092A">
        <w:rPr>
          <w:rFonts w:ascii="Times New Roman" w:hAnsi="Times New Roman"/>
          <w:b/>
          <w:sz w:val="96"/>
          <w:szCs w:val="96"/>
        </w:rPr>
        <w:t xml:space="preserve">11.Манекен, наковальня, молот, </w:t>
      </w:r>
      <w:r>
        <w:rPr>
          <w:rFonts w:ascii="Times New Roman" w:hAnsi="Times New Roman"/>
          <w:b/>
          <w:sz w:val="96"/>
          <w:szCs w:val="96"/>
        </w:rPr>
        <w:t xml:space="preserve"> 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 </w:t>
      </w:r>
      <w:r w:rsidRPr="0021092A">
        <w:rPr>
          <w:rFonts w:ascii="Times New Roman" w:hAnsi="Times New Roman"/>
          <w:b/>
          <w:sz w:val="96"/>
          <w:szCs w:val="96"/>
        </w:rPr>
        <w:t>горн.</w:t>
      </w:r>
    </w:p>
    <w:p w:rsidR="00C05144" w:rsidRPr="0021092A" w:rsidRDefault="00C05144" w:rsidP="0021092A">
      <w:pPr>
        <w:rPr>
          <w:rFonts w:ascii="Times New Roman" w:hAnsi="Times New Roman"/>
          <w:b/>
          <w:sz w:val="96"/>
          <w:szCs w:val="96"/>
        </w:rPr>
      </w:pPr>
      <w:r w:rsidRPr="0021092A">
        <w:rPr>
          <w:rFonts w:ascii="Times New Roman" w:hAnsi="Times New Roman"/>
          <w:b/>
          <w:sz w:val="96"/>
          <w:szCs w:val="96"/>
        </w:rPr>
        <w:t>12.Покраска, шпаклевка, затирка,</w:t>
      </w:r>
      <w:r>
        <w:rPr>
          <w:rFonts w:ascii="Times New Roman" w:hAnsi="Times New Roman"/>
          <w:b/>
          <w:sz w:val="96"/>
          <w:szCs w:val="96"/>
        </w:rPr>
        <w:t xml:space="preserve"> </w:t>
      </w:r>
      <w:r w:rsidRPr="0021092A">
        <w:rPr>
          <w:rFonts w:ascii="Times New Roman" w:hAnsi="Times New Roman"/>
          <w:b/>
          <w:sz w:val="96"/>
          <w:szCs w:val="96"/>
        </w:rPr>
        <w:t>выступлени</w:t>
      </w:r>
      <w:r>
        <w:rPr>
          <w:rFonts w:ascii="Times New Roman" w:hAnsi="Times New Roman"/>
          <w:b/>
          <w:sz w:val="96"/>
          <w:szCs w:val="96"/>
        </w:rPr>
        <w:t>е</w:t>
      </w:r>
      <w:r w:rsidRPr="0021092A">
        <w:rPr>
          <w:rFonts w:ascii="Times New Roman" w:hAnsi="Times New Roman"/>
          <w:b/>
          <w:sz w:val="96"/>
          <w:szCs w:val="96"/>
        </w:rPr>
        <w:t>.</w:t>
      </w:r>
    </w:p>
    <w:p w:rsidR="00C05144" w:rsidRPr="00D56C70" w:rsidRDefault="00C05144">
      <w:pPr>
        <w:rPr>
          <w:rFonts w:ascii="Times New Roman" w:hAnsi="Times New Roman"/>
          <w:sz w:val="144"/>
          <w:szCs w:val="144"/>
        </w:rPr>
      </w:pPr>
    </w:p>
    <w:sectPr w:rsidR="00C05144" w:rsidRPr="00D56C70" w:rsidSect="000F1725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1AB"/>
    <w:multiLevelType w:val="hybridMultilevel"/>
    <w:tmpl w:val="3F062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2FE2"/>
    <w:multiLevelType w:val="hybridMultilevel"/>
    <w:tmpl w:val="7DE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C42AB"/>
    <w:multiLevelType w:val="hybridMultilevel"/>
    <w:tmpl w:val="422E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AA"/>
    <w:rsid w:val="00006629"/>
    <w:rsid w:val="000173B9"/>
    <w:rsid w:val="00024AD0"/>
    <w:rsid w:val="00095BCE"/>
    <w:rsid w:val="000F1725"/>
    <w:rsid w:val="00131E0B"/>
    <w:rsid w:val="0021092A"/>
    <w:rsid w:val="002747F1"/>
    <w:rsid w:val="002E2C42"/>
    <w:rsid w:val="002F6983"/>
    <w:rsid w:val="00334B7F"/>
    <w:rsid w:val="003B2613"/>
    <w:rsid w:val="00507B8C"/>
    <w:rsid w:val="00537EB0"/>
    <w:rsid w:val="0054386E"/>
    <w:rsid w:val="005A6CFF"/>
    <w:rsid w:val="00610735"/>
    <w:rsid w:val="00636FBC"/>
    <w:rsid w:val="006B487A"/>
    <w:rsid w:val="00847B48"/>
    <w:rsid w:val="0085101A"/>
    <w:rsid w:val="00883560"/>
    <w:rsid w:val="009847B9"/>
    <w:rsid w:val="009D31AC"/>
    <w:rsid w:val="00A6705F"/>
    <w:rsid w:val="00AC7D2F"/>
    <w:rsid w:val="00B102EA"/>
    <w:rsid w:val="00B11FE9"/>
    <w:rsid w:val="00B850E8"/>
    <w:rsid w:val="00C05144"/>
    <w:rsid w:val="00C05EAA"/>
    <w:rsid w:val="00C27094"/>
    <w:rsid w:val="00C672BD"/>
    <w:rsid w:val="00CA03F3"/>
    <w:rsid w:val="00CA791F"/>
    <w:rsid w:val="00CF10BD"/>
    <w:rsid w:val="00D56C70"/>
    <w:rsid w:val="00DB489A"/>
    <w:rsid w:val="00E2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0E8"/>
    <w:pPr>
      <w:ind w:left="720"/>
      <w:contextualSpacing/>
    </w:pPr>
  </w:style>
  <w:style w:type="table" w:styleId="TableGrid">
    <w:name w:val="Table Grid"/>
    <w:basedOn w:val="TableNormal"/>
    <w:uiPriority w:val="99"/>
    <w:rsid w:val="00095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34B7F"/>
    <w:rPr>
      <w:rFonts w:cs="Times New Roman"/>
    </w:rPr>
  </w:style>
  <w:style w:type="paragraph" w:customStyle="1" w:styleId="c20">
    <w:name w:val="c20"/>
    <w:basedOn w:val="Normal"/>
    <w:uiPriority w:val="99"/>
    <w:rsid w:val="00A6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670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17</Pages>
  <Words>1163</Words>
  <Characters>6630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Vera</cp:lastModifiedBy>
  <cp:revision>20</cp:revision>
  <cp:lastPrinted>2015-04-17T03:08:00Z</cp:lastPrinted>
  <dcterms:created xsi:type="dcterms:W3CDTF">2015-04-12T13:30:00Z</dcterms:created>
  <dcterms:modified xsi:type="dcterms:W3CDTF">2015-04-17T03:09:00Z</dcterms:modified>
</cp:coreProperties>
</file>